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C287B" w:rsidTr="008C5A6F">
        <w:trPr>
          <w:trHeight w:val="4111"/>
        </w:trPr>
        <w:tc>
          <w:tcPr>
            <w:tcW w:w="9072" w:type="dxa"/>
          </w:tcPr>
          <w:p w:rsidR="00BC287B" w:rsidRPr="00425700" w:rsidRDefault="003934FC" w:rsidP="008527D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766F9A" wp14:editId="1BA43F1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8527D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8527D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527D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74490E" w:rsidRDefault="0074490E" w:rsidP="0074490E">
            <w:pPr>
              <w:rPr>
                <w:color w:val="BFBFBF" w:themeColor="background1" w:themeShade="BF"/>
                <w:szCs w:val="28"/>
              </w:rPr>
            </w:pPr>
            <w:r>
              <w:rPr>
                <w:color w:val="BFBFBF" w:themeColor="background1" w:themeShade="BF"/>
                <w:szCs w:val="28"/>
              </w:rPr>
              <w:t>ПРОЕКТ</w:t>
            </w:r>
            <w:bookmarkStart w:id="0" w:name="_GoBack"/>
            <w:bookmarkEnd w:id="0"/>
          </w:p>
          <w:p w:rsidR="00BC287B" w:rsidRPr="007D0003" w:rsidRDefault="006213E2" w:rsidP="008527D0">
            <w:pPr>
              <w:jc w:val="center"/>
              <w:rPr>
                <w:sz w:val="32"/>
                <w:szCs w:val="32"/>
              </w:rPr>
            </w:pPr>
            <w:r w:rsidRPr="007D0003">
              <w:rPr>
                <w:b/>
                <w:sz w:val="32"/>
                <w:szCs w:val="32"/>
              </w:rPr>
              <w:t>АДМИНИСТРАЦИЯ</w:t>
            </w:r>
          </w:p>
          <w:p w:rsidR="009066F5" w:rsidRPr="007D0003" w:rsidRDefault="00BC287B" w:rsidP="008527D0">
            <w:pPr>
              <w:pStyle w:val="1"/>
              <w:rPr>
                <w:sz w:val="32"/>
                <w:szCs w:val="32"/>
              </w:rPr>
            </w:pPr>
            <w:r w:rsidRPr="007D0003">
              <w:rPr>
                <w:sz w:val="32"/>
                <w:szCs w:val="32"/>
              </w:rPr>
              <w:t>МУНИЦИПАЛЬНОГО РАЙОНА</w:t>
            </w:r>
          </w:p>
          <w:p w:rsidR="00BC287B" w:rsidRPr="007D0003" w:rsidRDefault="00BC287B" w:rsidP="008527D0">
            <w:pPr>
              <w:pStyle w:val="1"/>
              <w:rPr>
                <w:sz w:val="32"/>
                <w:szCs w:val="32"/>
              </w:rPr>
            </w:pPr>
            <w:r w:rsidRPr="007D0003">
              <w:rPr>
                <w:sz w:val="32"/>
                <w:szCs w:val="32"/>
              </w:rPr>
              <w:t>ПЕСТРАВСКИЙ</w:t>
            </w:r>
          </w:p>
          <w:p w:rsidR="00BC287B" w:rsidRPr="007D0003" w:rsidRDefault="00BC287B" w:rsidP="008527D0">
            <w:pPr>
              <w:jc w:val="center"/>
              <w:rPr>
                <w:b/>
                <w:sz w:val="32"/>
                <w:szCs w:val="32"/>
              </w:rPr>
            </w:pPr>
            <w:r w:rsidRPr="007D0003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D0003" w:rsidRDefault="00BC287B" w:rsidP="008527D0">
            <w:pPr>
              <w:jc w:val="center"/>
              <w:rPr>
                <w:szCs w:val="32"/>
              </w:rPr>
            </w:pPr>
          </w:p>
          <w:p w:rsidR="00BC287B" w:rsidRPr="007D0003" w:rsidRDefault="00BC287B" w:rsidP="008527D0">
            <w:pPr>
              <w:jc w:val="center"/>
              <w:rPr>
                <w:sz w:val="32"/>
                <w:szCs w:val="32"/>
                <w:lang w:val="en-US"/>
              </w:rPr>
            </w:pPr>
            <w:r w:rsidRPr="007D0003">
              <w:rPr>
                <w:sz w:val="32"/>
                <w:szCs w:val="32"/>
              </w:rPr>
              <w:t>ПОСТАНОВЛЕНИЕ</w:t>
            </w:r>
          </w:p>
          <w:p w:rsidR="00BC287B" w:rsidRPr="00720F93" w:rsidRDefault="00BC287B" w:rsidP="008527D0">
            <w:pPr>
              <w:jc w:val="center"/>
              <w:rPr>
                <w:sz w:val="20"/>
                <w:lang w:val="en-US"/>
              </w:rPr>
            </w:pPr>
          </w:p>
          <w:p w:rsidR="00DC7E31" w:rsidRDefault="00BC287B" w:rsidP="008527D0">
            <w:pPr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8527D0" w:rsidRDefault="008527D0" w:rsidP="008527D0">
            <w:pPr>
              <w:jc w:val="center"/>
            </w:pPr>
          </w:p>
        </w:tc>
      </w:tr>
    </w:tbl>
    <w:p w:rsidR="002B3871" w:rsidRPr="00665740" w:rsidRDefault="00F406F9" w:rsidP="007D0003">
      <w:pPr>
        <w:jc w:val="center"/>
        <w:rPr>
          <w:szCs w:val="28"/>
        </w:rPr>
      </w:pPr>
      <w:r w:rsidRPr="00665740">
        <w:rPr>
          <w:szCs w:val="28"/>
        </w:rPr>
        <w:t>О</w:t>
      </w:r>
      <w:r w:rsidR="00350644" w:rsidRPr="00665740">
        <w:rPr>
          <w:szCs w:val="28"/>
        </w:rPr>
        <w:t xml:space="preserve"> внесении изменений в постановлени</w:t>
      </w:r>
      <w:r w:rsidR="00F14D8D" w:rsidRPr="00665740">
        <w:rPr>
          <w:szCs w:val="28"/>
        </w:rPr>
        <w:t>е</w:t>
      </w:r>
      <w:r w:rsidR="00350644" w:rsidRPr="00665740">
        <w:rPr>
          <w:szCs w:val="28"/>
        </w:rPr>
        <w:t xml:space="preserve"> </w:t>
      </w:r>
      <w:r w:rsidR="00EF259E" w:rsidRPr="00665740">
        <w:rPr>
          <w:szCs w:val="28"/>
        </w:rPr>
        <w:t xml:space="preserve">администрации </w:t>
      </w:r>
      <w:r w:rsidR="00350644" w:rsidRPr="00665740">
        <w:rPr>
          <w:szCs w:val="28"/>
        </w:rPr>
        <w:t xml:space="preserve"> муниципального района Пестравский </w:t>
      </w:r>
      <w:r w:rsidR="00EF259E" w:rsidRPr="00665740">
        <w:rPr>
          <w:szCs w:val="28"/>
        </w:rPr>
        <w:t xml:space="preserve">Самарской области </w:t>
      </w:r>
      <w:r w:rsidR="00350644" w:rsidRPr="00665740">
        <w:rPr>
          <w:szCs w:val="28"/>
        </w:rPr>
        <w:t xml:space="preserve">от </w:t>
      </w:r>
      <w:r w:rsidR="00EF259E" w:rsidRPr="00665740">
        <w:rPr>
          <w:szCs w:val="28"/>
        </w:rPr>
        <w:t>01.10.2015</w:t>
      </w:r>
      <w:r w:rsidR="00350644" w:rsidRPr="00665740">
        <w:rPr>
          <w:szCs w:val="28"/>
        </w:rPr>
        <w:t xml:space="preserve"> </w:t>
      </w:r>
    </w:p>
    <w:p w:rsidR="00DC7E31" w:rsidRDefault="00350644" w:rsidP="007D0003">
      <w:pPr>
        <w:jc w:val="center"/>
        <w:rPr>
          <w:szCs w:val="28"/>
        </w:rPr>
      </w:pPr>
      <w:r w:rsidRPr="00665740">
        <w:rPr>
          <w:szCs w:val="28"/>
        </w:rPr>
        <w:t>№</w:t>
      </w:r>
      <w:r w:rsidR="00050B17">
        <w:rPr>
          <w:szCs w:val="28"/>
        </w:rPr>
        <w:t xml:space="preserve"> </w:t>
      </w:r>
      <w:r w:rsidR="00EF259E" w:rsidRPr="00665740">
        <w:rPr>
          <w:szCs w:val="28"/>
        </w:rPr>
        <w:t>639</w:t>
      </w:r>
      <w:r w:rsidRPr="00665740">
        <w:rPr>
          <w:szCs w:val="28"/>
        </w:rPr>
        <w:t xml:space="preserve"> «Об утверждении состава </w:t>
      </w:r>
      <w:r w:rsidR="00EF259E" w:rsidRPr="00665740">
        <w:rPr>
          <w:szCs w:val="28"/>
        </w:rPr>
        <w:t xml:space="preserve">и положения о </w:t>
      </w:r>
      <w:r w:rsidRPr="00665740">
        <w:rPr>
          <w:szCs w:val="28"/>
        </w:rPr>
        <w:t>комиссии по жилищным вопросам при администрации м</w:t>
      </w:r>
      <w:r w:rsidR="002B2267" w:rsidRPr="00665740">
        <w:rPr>
          <w:szCs w:val="28"/>
        </w:rPr>
        <w:t xml:space="preserve">униципального </w:t>
      </w:r>
      <w:r w:rsidRPr="00665740">
        <w:rPr>
          <w:szCs w:val="28"/>
        </w:rPr>
        <w:t>р</w:t>
      </w:r>
      <w:r w:rsidR="002B2267" w:rsidRPr="00665740">
        <w:rPr>
          <w:szCs w:val="28"/>
        </w:rPr>
        <w:t>айона</w:t>
      </w:r>
      <w:r w:rsidRPr="00665740">
        <w:rPr>
          <w:szCs w:val="28"/>
        </w:rPr>
        <w:t xml:space="preserve"> Пестравский</w:t>
      </w:r>
      <w:r w:rsidR="00EF259E" w:rsidRPr="00665740">
        <w:rPr>
          <w:szCs w:val="28"/>
        </w:rPr>
        <w:t xml:space="preserve"> Самарской области</w:t>
      </w:r>
      <w:r w:rsidRPr="00665740">
        <w:rPr>
          <w:szCs w:val="28"/>
        </w:rPr>
        <w:t xml:space="preserve">» </w:t>
      </w:r>
      <w:r w:rsidR="000A089A" w:rsidRPr="00665740">
        <w:rPr>
          <w:szCs w:val="28"/>
        </w:rPr>
        <w:t xml:space="preserve"> </w:t>
      </w:r>
    </w:p>
    <w:p w:rsidR="00050B17" w:rsidRPr="00665740" w:rsidRDefault="00050B17" w:rsidP="007D0003">
      <w:pPr>
        <w:ind w:firstLine="709"/>
        <w:jc w:val="center"/>
        <w:rPr>
          <w:szCs w:val="28"/>
        </w:rPr>
      </w:pPr>
    </w:p>
    <w:p w:rsidR="000A089A" w:rsidRDefault="000A089A" w:rsidP="007D0003">
      <w:pPr>
        <w:ind w:firstLine="567"/>
        <w:jc w:val="both"/>
        <w:rPr>
          <w:szCs w:val="28"/>
        </w:rPr>
      </w:pPr>
      <w:r w:rsidRPr="00665740">
        <w:rPr>
          <w:szCs w:val="28"/>
        </w:rPr>
        <w:t xml:space="preserve">В целях оперативного решения вопросов и жилищных проблем граждан Пестравского района, </w:t>
      </w:r>
      <w:proofErr w:type="gramStart"/>
      <w:r w:rsidRPr="00665740">
        <w:rPr>
          <w:szCs w:val="28"/>
        </w:rPr>
        <w:t>контроля за</w:t>
      </w:r>
      <w:proofErr w:type="gramEnd"/>
      <w:r w:rsidRPr="00665740">
        <w:rPr>
          <w:szCs w:val="28"/>
        </w:rPr>
        <w:t xml:space="preserve"> использованием муниципального жилищного фонда, </w:t>
      </w:r>
      <w:r w:rsidR="00350644" w:rsidRPr="00665740">
        <w:rPr>
          <w:szCs w:val="28"/>
        </w:rPr>
        <w:t xml:space="preserve">в связи с </w:t>
      </w:r>
      <w:r w:rsidR="00393FEE">
        <w:rPr>
          <w:szCs w:val="28"/>
        </w:rPr>
        <w:t xml:space="preserve">произошедшими </w:t>
      </w:r>
      <w:r w:rsidR="00DC5527" w:rsidRPr="00665740">
        <w:rPr>
          <w:szCs w:val="28"/>
        </w:rPr>
        <w:t>кадровыми изменениями</w:t>
      </w:r>
      <w:r w:rsidR="00350644" w:rsidRPr="00665740">
        <w:rPr>
          <w:szCs w:val="28"/>
        </w:rPr>
        <w:t xml:space="preserve">, </w:t>
      </w:r>
      <w:r w:rsidRPr="00665740">
        <w:rPr>
          <w:szCs w:val="28"/>
        </w:rPr>
        <w:t xml:space="preserve">руководствуясь </w:t>
      </w:r>
      <w:r w:rsidR="00DE207B" w:rsidRPr="00665740">
        <w:rPr>
          <w:szCs w:val="28"/>
        </w:rPr>
        <w:t>статьями 41, 43</w:t>
      </w:r>
      <w:r w:rsidRPr="00665740">
        <w:rPr>
          <w:szCs w:val="28"/>
        </w:rPr>
        <w:t xml:space="preserve"> Устава </w:t>
      </w:r>
      <w:r w:rsidR="00DE207B" w:rsidRPr="00665740">
        <w:rPr>
          <w:szCs w:val="28"/>
        </w:rPr>
        <w:t xml:space="preserve">муниципального района </w:t>
      </w:r>
      <w:r w:rsidRPr="00665740">
        <w:rPr>
          <w:szCs w:val="28"/>
        </w:rPr>
        <w:t>Пестравск</w:t>
      </w:r>
      <w:r w:rsidR="00DE207B" w:rsidRPr="00665740">
        <w:rPr>
          <w:szCs w:val="28"/>
        </w:rPr>
        <w:t>ий</w:t>
      </w:r>
      <w:r w:rsidRPr="00665740">
        <w:rPr>
          <w:szCs w:val="28"/>
        </w:rPr>
        <w:t xml:space="preserve"> Самарской области</w:t>
      </w:r>
      <w:r w:rsidR="00DE207B" w:rsidRPr="00665740">
        <w:rPr>
          <w:szCs w:val="28"/>
        </w:rPr>
        <w:t xml:space="preserve">, </w:t>
      </w:r>
      <w:r w:rsidR="005B03D0" w:rsidRPr="00665740">
        <w:rPr>
          <w:szCs w:val="28"/>
        </w:rPr>
        <w:t>администрация</w:t>
      </w:r>
      <w:r w:rsidR="00DE207B" w:rsidRPr="00665740">
        <w:rPr>
          <w:szCs w:val="28"/>
        </w:rPr>
        <w:t xml:space="preserve"> муниципального района Пестравский</w:t>
      </w:r>
      <w:r w:rsidR="00350644" w:rsidRPr="00665740">
        <w:rPr>
          <w:szCs w:val="28"/>
        </w:rPr>
        <w:t xml:space="preserve"> </w:t>
      </w:r>
      <w:r w:rsidRPr="00665740">
        <w:rPr>
          <w:szCs w:val="28"/>
        </w:rPr>
        <w:t xml:space="preserve"> ПОСТАНОВЛЯЕТ:</w:t>
      </w:r>
    </w:p>
    <w:p w:rsidR="00837A03" w:rsidRPr="007D0003" w:rsidRDefault="009B08BD" w:rsidP="007D0003">
      <w:pPr>
        <w:pStyle w:val="a3"/>
        <w:numPr>
          <w:ilvl w:val="0"/>
          <w:numId w:val="15"/>
        </w:numPr>
        <w:ind w:left="0" w:firstLine="567"/>
        <w:jc w:val="both"/>
        <w:rPr>
          <w:szCs w:val="28"/>
        </w:rPr>
      </w:pPr>
      <w:r w:rsidRPr="007D0003">
        <w:rPr>
          <w:szCs w:val="28"/>
        </w:rPr>
        <w:t xml:space="preserve">Внести </w:t>
      </w:r>
      <w:r w:rsidR="006F49A6" w:rsidRPr="007D0003">
        <w:rPr>
          <w:szCs w:val="28"/>
        </w:rPr>
        <w:t>в</w:t>
      </w:r>
      <w:r w:rsidRPr="007D0003">
        <w:rPr>
          <w:szCs w:val="28"/>
        </w:rPr>
        <w:t xml:space="preserve"> постановление администрации муниципального района Пестравский Самарской области от 01.10.</w:t>
      </w:r>
      <w:r w:rsidR="00393FEE" w:rsidRPr="007D0003">
        <w:rPr>
          <w:szCs w:val="28"/>
        </w:rPr>
        <w:t>20</w:t>
      </w:r>
      <w:r w:rsidRPr="007D0003">
        <w:rPr>
          <w:szCs w:val="28"/>
        </w:rPr>
        <w:t xml:space="preserve">15 № 639 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Pr="007D0003">
        <w:rPr>
          <w:szCs w:val="28"/>
        </w:rPr>
        <w:t>Пестравский</w:t>
      </w:r>
      <w:proofErr w:type="spellEnd"/>
      <w:r w:rsidRPr="007D0003">
        <w:rPr>
          <w:szCs w:val="28"/>
        </w:rPr>
        <w:t xml:space="preserve"> Самарской области» (далее</w:t>
      </w:r>
      <w:r w:rsidR="007D0003" w:rsidRPr="007D0003">
        <w:rPr>
          <w:szCs w:val="28"/>
        </w:rPr>
        <w:t xml:space="preserve"> </w:t>
      </w:r>
      <w:r w:rsidRPr="007D0003">
        <w:rPr>
          <w:szCs w:val="28"/>
        </w:rPr>
        <w:t xml:space="preserve">- </w:t>
      </w:r>
      <w:r w:rsidR="00C053CC" w:rsidRPr="007D0003">
        <w:rPr>
          <w:szCs w:val="28"/>
        </w:rPr>
        <w:t>П</w:t>
      </w:r>
      <w:r w:rsidRPr="007D0003">
        <w:rPr>
          <w:szCs w:val="28"/>
        </w:rPr>
        <w:t>остановление)</w:t>
      </w:r>
      <w:r w:rsidR="006F49A6" w:rsidRPr="007D0003">
        <w:rPr>
          <w:szCs w:val="28"/>
        </w:rPr>
        <w:t xml:space="preserve"> изменени</w:t>
      </w:r>
      <w:r w:rsidR="007D0003" w:rsidRPr="007D0003">
        <w:rPr>
          <w:szCs w:val="28"/>
        </w:rPr>
        <w:t xml:space="preserve">е, </w:t>
      </w:r>
      <w:r w:rsidR="007D0003">
        <w:rPr>
          <w:szCs w:val="28"/>
        </w:rPr>
        <w:t xml:space="preserve">изложив </w:t>
      </w:r>
      <w:r w:rsidRPr="007D0003">
        <w:rPr>
          <w:szCs w:val="28"/>
        </w:rPr>
        <w:t xml:space="preserve">приложение № 1 к </w:t>
      </w:r>
      <w:r w:rsidR="00C053CC" w:rsidRPr="007D0003">
        <w:rPr>
          <w:szCs w:val="28"/>
        </w:rPr>
        <w:t>П</w:t>
      </w:r>
      <w:r w:rsidRPr="007D0003">
        <w:rPr>
          <w:szCs w:val="28"/>
        </w:rPr>
        <w:t xml:space="preserve">остановлению в </w:t>
      </w:r>
      <w:r w:rsidR="00393FEE" w:rsidRPr="007D0003">
        <w:rPr>
          <w:szCs w:val="28"/>
        </w:rPr>
        <w:t xml:space="preserve">новой </w:t>
      </w:r>
      <w:r w:rsidRPr="007D0003">
        <w:rPr>
          <w:szCs w:val="28"/>
        </w:rPr>
        <w:t>редакции согласно приложению</w:t>
      </w:r>
      <w:r w:rsidR="006F49A6" w:rsidRPr="007D0003">
        <w:rPr>
          <w:szCs w:val="28"/>
        </w:rPr>
        <w:t xml:space="preserve"> </w:t>
      </w:r>
      <w:r w:rsidRPr="007D0003">
        <w:rPr>
          <w:szCs w:val="28"/>
        </w:rPr>
        <w:t>к настоящему постановлению</w:t>
      </w:r>
      <w:r w:rsidR="006F49A6" w:rsidRPr="007D0003">
        <w:rPr>
          <w:szCs w:val="28"/>
        </w:rPr>
        <w:t>.</w:t>
      </w:r>
      <w:r w:rsidR="00837A03" w:rsidRPr="007D0003">
        <w:rPr>
          <w:szCs w:val="28"/>
        </w:rPr>
        <w:t xml:space="preserve"> </w:t>
      </w:r>
    </w:p>
    <w:p w:rsidR="00F726A5" w:rsidRPr="007D0003" w:rsidRDefault="00F726A5" w:rsidP="007D0003">
      <w:pPr>
        <w:pStyle w:val="a3"/>
        <w:numPr>
          <w:ilvl w:val="0"/>
          <w:numId w:val="15"/>
        </w:numPr>
        <w:ind w:left="0" w:firstLine="567"/>
        <w:jc w:val="both"/>
        <w:rPr>
          <w:szCs w:val="28"/>
        </w:rPr>
      </w:pPr>
      <w:r w:rsidRPr="007D0003">
        <w:rPr>
          <w:szCs w:val="28"/>
        </w:rPr>
        <w:t xml:space="preserve">Признать утратившим силу </w:t>
      </w:r>
      <w:proofErr w:type="spellStart"/>
      <w:r w:rsidR="00C053CC" w:rsidRPr="007D0003">
        <w:rPr>
          <w:szCs w:val="28"/>
        </w:rPr>
        <w:t>п.п</w:t>
      </w:r>
      <w:proofErr w:type="spellEnd"/>
      <w:r w:rsidR="00C053CC" w:rsidRPr="007D0003">
        <w:rPr>
          <w:szCs w:val="28"/>
        </w:rPr>
        <w:t xml:space="preserve">. 1 п. 1 </w:t>
      </w:r>
      <w:r w:rsidRPr="007D0003">
        <w:rPr>
          <w:szCs w:val="28"/>
        </w:rPr>
        <w:t>постановлени</w:t>
      </w:r>
      <w:r w:rsidR="00C053CC" w:rsidRPr="007D0003">
        <w:rPr>
          <w:szCs w:val="28"/>
        </w:rPr>
        <w:t>я</w:t>
      </w:r>
      <w:r w:rsidRPr="007D0003">
        <w:rPr>
          <w:szCs w:val="28"/>
        </w:rPr>
        <w:t xml:space="preserve"> администрации муниципального района Пестравский Самарской области от </w:t>
      </w:r>
      <w:r w:rsidR="00EE791F" w:rsidRPr="007D0003">
        <w:rPr>
          <w:szCs w:val="28"/>
        </w:rPr>
        <w:t>28</w:t>
      </w:r>
      <w:r w:rsidRPr="007D0003">
        <w:rPr>
          <w:szCs w:val="28"/>
        </w:rPr>
        <w:t>.0</w:t>
      </w:r>
      <w:r w:rsidR="00EE791F" w:rsidRPr="007D0003">
        <w:rPr>
          <w:szCs w:val="28"/>
        </w:rPr>
        <w:t>5</w:t>
      </w:r>
      <w:r w:rsidRPr="007D0003">
        <w:rPr>
          <w:szCs w:val="28"/>
        </w:rPr>
        <w:t>.20</w:t>
      </w:r>
      <w:r w:rsidR="00050B17" w:rsidRPr="007D0003">
        <w:rPr>
          <w:szCs w:val="28"/>
        </w:rPr>
        <w:t>20</w:t>
      </w:r>
      <w:r w:rsidRPr="007D0003">
        <w:rPr>
          <w:szCs w:val="28"/>
        </w:rPr>
        <w:t xml:space="preserve"> № </w:t>
      </w:r>
      <w:r w:rsidR="00EE791F" w:rsidRPr="007D0003">
        <w:rPr>
          <w:szCs w:val="28"/>
        </w:rPr>
        <w:t>254</w:t>
      </w:r>
      <w:r w:rsidRPr="007D0003">
        <w:rPr>
          <w:szCs w:val="28"/>
        </w:rPr>
        <w:t xml:space="preserve"> «О внесении изменений в постановление администрации  муниципального района Пестравский Самарской области от 01.10.2015 №</w:t>
      </w:r>
      <w:r w:rsidR="007D0003">
        <w:rPr>
          <w:szCs w:val="28"/>
        </w:rPr>
        <w:t xml:space="preserve"> </w:t>
      </w:r>
      <w:r w:rsidRPr="007D0003">
        <w:rPr>
          <w:szCs w:val="28"/>
        </w:rPr>
        <w:t xml:space="preserve">639 «Об утверждении состава и положения о комиссии по жилищным вопросам при администрации муниципального района Пестравский Самарской области». </w:t>
      </w:r>
    </w:p>
    <w:p w:rsidR="00AF5073" w:rsidRPr="00665740" w:rsidRDefault="00AF5073" w:rsidP="007D0003">
      <w:pPr>
        <w:pStyle w:val="a3"/>
        <w:numPr>
          <w:ilvl w:val="0"/>
          <w:numId w:val="15"/>
        </w:numPr>
        <w:ind w:left="0" w:firstLine="567"/>
        <w:jc w:val="both"/>
        <w:rPr>
          <w:szCs w:val="28"/>
        </w:rPr>
      </w:pPr>
      <w:r w:rsidRPr="00665740"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Default="00F406F9" w:rsidP="007D0003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665740">
        <w:rPr>
          <w:bCs/>
          <w:szCs w:val="28"/>
        </w:rPr>
        <w:t>Контроль за</w:t>
      </w:r>
      <w:proofErr w:type="gramEnd"/>
      <w:r w:rsidRPr="00665740">
        <w:rPr>
          <w:bCs/>
          <w:szCs w:val="28"/>
        </w:rPr>
        <w:t xml:space="preserve"> выполнением настоящего постановления</w:t>
      </w:r>
      <w:r w:rsidR="00665740" w:rsidRPr="00665740">
        <w:rPr>
          <w:bCs/>
          <w:szCs w:val="28"/>
        </w:rPr>
        <w:t xml:space="preserve"> </w:t>
      </w:r>
      <w:r w:rsidR="00A121B1">
        <w:rPr>
          <w:bCs/>
          <w:szCs w:val="28"/>
        </w:rPr>
        <w:t>оставляю за собой</w:t>
      </w:r>
      <w:r w:rsidR="00665740" w:rsidRPr="00665740">
        <w:rPr>
          <w:bCs/>
          <w:szCs w:val="28"/>
        </w:rPr>
        <w:t>.</w:t>
      </w:r>
    </w:p>
    <w:p w:rsidR="00DC7E31" w:rsidRPr="00665740" w:rsidRDefault="00DC7E31" w:rsidP="008527D0">
      <w:pPr>
        <w:pStyle w:val="a3"/>
        <w:ind w:left="567"/>
        <w:jc w:val="both"/>
        <w:rPr>
          <w:bCs/>
          <w:szCs w:val="28"/>
        </w:rPr>
      </w:pPr>
    </w:p>
    <w:p w:rsidR="008F6E3C" w:rsidRPr="00665740" w:rsidRDefault="00F726A5" w:rsidP="008527D0">
      <w:pPr>
        <w:jc w:val="both"/>
        <w:rPr>
          <w:szCs w:val="28"/>
        </w:rPr>
      </w:pPr>
      <w:r>
        <w:rPr>
          <w:szCs w:val="28"/>
        </w:rPr>
        <w:t>Г</w:t>
      </w:r>
      <w:r w:rsidR="008F6E3C" w:rsidRPr="00665740">
        <w:rPr>
          <w:szCs w:val="28"/>
        </w:rPr>
        <w:t>лав</w:t>
      </w:r>
      <w:r w:rsidR="00F426FA">
        <w:rPr>
          <w:szCs w:val="28"/>
        </w:rPr>
        <w:t>а</w:t>
      </w:r>
      <w:r w:rsidR="00D6313A" w:rsidRPr="00665740">
        <w:rPr>
          <w:szCs w:val="28"/>
        </w:rPr>
        <w:t xml:space="preserve"> </w:t>
      </w:r>
      <w:r w:rsidR="008F6E3C" w:rsidRPr="00665740">
        <w:rPr>
          <w:szCs w:val="28"/>
        </w:rPr>
        <w:t>муниципального района</w:t>
      </w:r>
    </w:p>
    <w:p w:rsidR="00665740" w:rsidRDefault="008F6E3C" w:rsidP="008527D0">
      <w:pPr>
        <w:jc w:val="both"/>
        <w:rPr>
          <w:sz w:val="24"/>
          <w:szCs w:val="24"/>
        </w:rPr>
      </w:pPr>
      <w:proofErr w:type="spellStart"/>
      <w:r w:rsidRPr="00665740">
        <w:rPr>
          <w:szCs w:val="28"/>
        </w:rPr>
        <w:t>Пестравский</w:t>
      </w:r>
      <w:proofErr w:type="spellEnd"/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="001B5E36">
        <w:rPr>
          <w:szCs w:val="28"/>
        </w:rPr>
        <w:t xml:space="preserve">  </w:t>
      </w:r>
      <w:r w:rsidRPr="00665740">
        <w:rPr>
          <w:szCs w:val="28"/>
        </w:rPr>
        <w:tab/>
      </w:r>
      <w:r w:rsidR="00EE791F">
        <w:rPr>
          <w:szCs w:val="28"/>
        </w:rPr>
        <w:t xml:space="preserve">      </w:t>
      </w:r>
      <w:r w:rsidR="002B5A7F" w:rsidRPr="00665740">
        <w:rPr>
          <w:szCs w:val="28"/>
        </w:rPr>
        <w:t xml:space="preserve">            </w:t>
      </w:r>
      <w:r w:rsidR="0074490E">
        <w:rPr>
          <w:szCs w:val="28"/>
        </w:rPr>
        <w:t xml:space="preserve">      </w:t>
      </w:r>
      <w:r w:rsidR="002B5A7F" w:rsidRPr="00665740">
        <w:rPr>
          <w:szCs w:val="28"/>
        </w:rPr>
        <w:t xml:space="preserve">         </w:t>
      </w:r>
      <w:r w:rsidR="00EE791F">
        <w:rPr>
          <w:szCs w:val="28"/>
        </w:rPr>
        <w:t>С.В. Ермолов</w:t>
      </w:r>
      <w:r w:rsidR="00840AE5" w:rsidRPr="008C5A6F">
        <w:rPr>
          <w:sz w:val="24"/>
          <w:szCs w:val="24"/>
        </w:rPr>
        <w:t xml:space="preserve"> </w:t>
      </w:r>
    </w:p>
    <w:p w:rsidR="00DC7E31" w:rsidRDefault="00DC7E31" w:rsidP="002E43FC">
      <w:pPr>
        <w:jc w:val="both"/>
        <w:rPr>
          <w:sz w:val="24"/>
          <w:szCs w:val="24"/>
        </w:rPr>
      </w:pPr>
    </w:p>
    <w:p w:rsidR="00C53FF5" w:rsidRDefault="00050B17" w:rsidP="002B5A7F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Ва</w:t>
      </w:r>
      <w:r w:rsidR="008C5A6F" w:rsidRPr="00665740">
        <w:rPr>
          <w:sz w:val="16"/>
          <w:szCs w:val="16"/>
        </w:rPr>
        <w:t>с</w:t>
      </w:r>
      <w:r w:rsidR="008C4DC8" w:rsidRPr="00665740">
        <w:rPr>
          <w:sz w:val="16"/>
          <w:szCs w:val="16"/>
        </w:rPr>
        <w:t>ильченкова</w:t>
      </w:r>
      <w:proofErr w:type="spellEnd"/>
      <w:r w:rsidR="008C4DC8" w:rsidRPr="00665740">
        <w:rPr>
          <w:sz w:val="16"/>
          <w:szCs w:val="16"/>
        </w:rPr>
        <w:t xml:space="preserve"> В.Ю. </w:t>
      </w:r>
      <w:r w:rsidR="00DC7E31">
        <w:rPr>
          <w:sz w:val="16"/>
          <w:szCs w:val="16"/>
        </w:rPr>
        <w:t>84674</w:t>
      </w:r>
      <w:r w:rsidR="00C53FF5" w:rsidRPr="00665740">
        <w:rPr>
          <w:sz w:val="16"/>
          <w:szCs w:val="16"/>
        </w:rPr>
        <w:t>22588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>от_______№_____</w:t>
      </w:r>
    </w:p>
    <w:p w:rsidR="00393FEE" w:rsidRDefault="00393FEE" w:rsidP="00393FEE">
      <w:pPr>
        <w:jc w:val="center"/>
        <w:rPr>
          <w:szCs w:val="28"/>
        </w:rPr>
      </w:pPr>
    </w:p>
    <w:p w:rsidR="00393FEE" w:rsidRPr="002C68B8" w:rsidRDefault="00393FEE" w:rsidP="00393FEE">
      <w:pPr>
        <w:jc w:val="center"/>
        <w:rPr>
          <w:szCs w:val="28"/>
        </w:rPr>
      </w:pPr>
      <w:r w:rsidRPr="002C68B8">
        <w:rPr>
          <w:szCs w:val="28"/>
        </w:rPr>
        <w:t>СОСТАВ</w:t>
      </w:r>
    </w:p>
    <w:p w:rsidR="00393FEE" w:rsidRDefault="00393FEE" w:rsidP="00393FEE">
      <w:pPr>
        <w:jc w:val="center"/>
        <w:rPr>
          <w:szCs w:val="28"/>
        </w:rPr>
      </w:pPr>
      <w:r w:rsidRPr="002C68B8">
        <w:rPr>
          <w:szCs w:val="28"/>
        </w:rPr>
        <w:t xml:space="preserve">КОМИССИИ </w:t>
      </w:r>
      <w:r>
        <w:rPr>
          <w:szCs w:val="28"/>
        </w:rPr>
        <w:t xml:space="preserve">ПО ЖИЛИЩНЫМ ВОПРОСАМ ПРИ АДМИНИСТРАЦИИ </w:t>
      </w:r>
      <w:r w:rsidRPr="002C68B8">
        <w:rPr>
          <w:szCs w:val="28"/>
        </w:rPr>
        <w:t xml:space="preserve">МУНИЦИПАЛЬНОГО РАЙОНА ПЕСТРАВСКИЙ САМАРСКОЙ ОБЛАСТИ </w:t>
      </w:r>
    </w:p>
    <w:p w:rsidR="00393FEE" w:rsidRPr="002C68B8" w:rsidRDefault="00393FEE" w:rsidP="00393FEE">
      <w:pPr>
        <w:jc w:val="center"/>
        <w:rPr>
          <w:szCs w:val="28"/>
        </w:rPr>
      </w:pPr>
    </w:p>
    <w:tbl>
      <w:tblPr>
        <w:tblW w:w="921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8E4302" w:rsidRPr="002C68B8" w:rsidTr="007D0003">
        <w:trPr>
          <w:trHeight w:val="312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8E4302" w:rsidRPr="002C68B8" w:rsidRDefault="008E4302" w:rsidP="007D0003">
            <w:pPr>
              <w:ind w:firstLine="606"/>
              <w:jc w:val="both"/>
              <w:rPr>
                <w:szCs w:val="28"/>
              </w:rPr>
            </w:pPr>
            <w:r w:rsidRPr="008E4302">
              <w:rPr>
                <w:b/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8E4302">
              <w:rPr>
                <w:b/>
                <w:szCs w:val="28"/>
              </w:rPr>
              <w:t>комиссии</w:t>
            </w:r>
            <w:r>
              <w:rPr>
                <w:szCs w:val="28"/>
              </w:rPr>
              <w:t xml:space="preserve">: </w:t>
            </w:r>
            <w:r w:rsidRPr="002C68B8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2C68B8">
              <w:rPr>
                <w:szCs w:val="28"/>
              </w:rPr>
              <w:t>лавы муниципального района Пестравский</w:t>
            </w:r>
            <w:r>
              <w:rPr>
                <w:szCs w:val="28"/>
              </w:rPr>
              <w:t xml:space="preserve"> Самарской области;</w:t>
            </w:r>
          </w:p>
        </w:tc>
      </w:tr>
      <w:tr w:rsidR="008E4302" w:rsidRPr="002C68B8" w:rsidTr="007D0003">
        <w:trPr>
          <w:trHeight w:val="250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8E4302" w:rsidRDefault="008E4302" w:rsidP="007D0003">
            <w:pPr>
              <w:ind w:firstLine="606"/>
              <w:jc w:val="both"/>
              <w:rPr>
                <w:szCs w:val="28"/>
              </w:rPr>
            </w:pPr>
            <w:r w:rsidRPr="008E4302">
              <w:rPr>
                <w:b/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Pr="008E4302">
              <w:rPr>
                <w:b/>
                <w:szCs w:val="28"/>
              </w:rPr>
              <w:t>председателя</w:t>
            </w:r>
            <w:r>
              <w:rPr>
                <w:szCs w:val="28"/>
              </w:rPr>
              <w:t xml:space="preserve"> </w:t>
            </w:r>
            <w:r w:rsidRPr="008E4302">
              <w:rPr>
                <w:b/>
                <w:szCs w:val="28"/>
              </w:rPr>
              <w:t>комиссии</w:t>
            </w:r>
            <w:r>
              <w:rPr>
                <w:szCs w:val="28"/>
              </w:rPr>
              <w:t xml:space="preserve">: </w:t>
            </w:r>
            <w:r w:rsidRPr="00750240">
              <w:rPr>
                <w:szCs w:val="28"/>
              </w:rPr>
              <w:t>заместитель Главы муниципального района Пестравский Самарской области по экономике, инвестициям и потребительскому рынку;</w:t>
            </w:r>
            <w:r>
              <w:rPr>
                <w:szCs w:val="28"/>
              </w:rPr>
              <w:t xml:space="preserve"> </w:t>
            </w:r>
          </w:p>
          <w:p w:rsidR="008E4302" w:rsidRDefault="008E4302" w:rsidP="007D0003">
            <w:pPr>
              <w:ind w:left="39" w:firstLine="567"/>
              <w:jc w:val="both"/>
              <w:rPr>
                <w:szCs w:val="28"/>
              </w:rPr>
            </w:pPr>
            <w:r w:rsidRPr="008E4302">
              <w:rPr>
                <w:b/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r w:rsidRPr="008E4302">
              <w:rPr>
                <w:b/>
                <w:szCs w:val="28"/>
              </w:rPr>
              <w:t>комиссии</w:t>
            </w:r>
            <w:r>
              <w:rPr>
                <w:szCs w:val="28"/>
              </w:rPr>
              <w:t xml:space="preserve">: </w:t>
            </w:r>
            <w:r w:rsidR="00EE791F">
              <w:rPr>
                <w:szCs w:val="28"/>
              </w:rPr>
              <w:t>главный</w:t>
            </w:r>
            <w:r>
              <w:rPr>
                <w:szCs w:val="28"/>
              </w:rPr>
              <w:t xml:space="preserve"> специалист администрации 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по жилищным программам.</w:t>
            </w:r>
          </w:p>
          <w:p w:rsidR="008E4302" w:rsidRPr="002C68B8" w:rsidRDefault="008E4302" w:rsidP="007D0003">
            <w:pPr>
              <w:ind w:left="-103" w:firstLine="709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</w:tc>
      </w:tr>
      <w:tr w:rsidR="008E4302" w:rsidRPr="002C68B8" w:rsidTr="008E4302">
        <w:trPr>
          <w:trHeight w:val="125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муниципального района Пестравский Самарской области по социальным вопросам;</w:t>
            </w:r>
          </w:p>
          <w:p w:rsidR="008E4302" w:rsidRPr="002C68B8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7D0003">
              <w:rPr>
                <w:szCs w:val="28"/>
              </w:rPr>
              <w:t>уководитель ф</w:t>
            </w:r>
            <w:r w:rsidR="008E4302" w:rsidRPr="00750240">
              <w:rPr>
                <w:szCs w:val="28"/>
              </w:rPr>
              <w:t>инансового управления муниципального района Пестравский  Самарской области</w:t>
            </w:r>
            <w:r w:rsidR="008E4302">
              <w:rPr>
                <w:szCs w:val="28"/>
              </w:rPr>
              <w:t>;</w:t>
            </w:r>
            <w:r w:rsidR="008E4302" w:rsidRPr="00750240">
              <w:rPr>
                <w:szCs w:val="28"/>
              </w:rPr>
              <w:t xml:space="preserve"> </w:t>
            </w:r>
          </w:p>
        </w:tc>
      </w:tr>
      <w:tr w:rsidR="008E4302" w:rsidRPr="002C68B8" w:rsidTr="008E4302">
        <w:trPr>
          <w:trHeight w:val="125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E791F">
              <w:rPr>
                <w:szCs w:val="28"/>
              </w:rPr>
              <w:t xml:space="preserve">Заместитель Главы муниципального района </w:t>
            </w:r>
            <w:proofErr w:type="spellStart"/>
            <w:r w:rsidR="00EE791F">
              <w:rPr>
                <w:szCs w:val="28"/>
              </w:rPr>
              <w:t>Пестравский</w:t>
            </w:r>
            <w:proofErr w:type="spellEnd"/>
            <w:r w:rsidR="00EE791F">
              <w:rPr>
                <w:szCs w:val="28"/>
              </w:rPr>
              <w:t xml:space="preserve"> - </w:t>
            </w:r>
            <w:r w:rsidR="007D0003">
              <w:rPr>
                <w:szCs w:val="28"/>
              </w:rPr>
              <w:t>р</w:t>
            </w:r>
            <w:r>
              <w:rPr>
                <w:szCs w:val="28"/>
              </w:rPr>
              <w:t xml:space="preserve">уководитель аппарата администрации </w:t>
            </w:r>
            <w:r w:rsidR="00EE791F">
              <w:rPr>
                <w:szCs w:val="28"/>
              </w:rPr>
              <w:t>района</w:t>
            </w:r>
            <w:r>
              <w:rPr>
                <w:szCs w:val="28"/>
              </w:rPr>
              <w:t>;</w:t>
            </w:r>
          </w:p>
          <w:p w:rsidR="008E4302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E791F">
              <w:rPr>
                <w:szCs w:val="28"/>
              </w:rPr>
              <w:t xml:space="preserve">Начальник МКУ </w:t>
            </w:r>
            <w:r w:rsidR="007D0003">
              <w:rPr>
                <w:szCs w:val="28"/>
              </w:rPr>
              <w:t>«О</w:t>
            </w:r>
            <w:r w:rsidR="00EE791F">
              <w:rPr>
                <w:szCs w:val="28"/>
              </w:rPr>
              <w:t>тдел капитального строительства, ар</w:t>
            </w:r>
            <w:r w:rsidR="008E4302" w:rsidRPr="002C68B8">
              <w:rPr>
                <w:szCs w:val="28"/>
              </w:rPr>
              <w:t xml:space="preserve">хитектуры и </w:t>
            </w:r>
            <w:r w:rsidR="00EE791F">
              <w:rPr>
                <w:szCs w:val="28"/>
              </w:rPr>
              <w:t xml:space="preserve">развития инженерной инфраструктуры </w:t>
            </w:r>
            <w:r w:rsidR="008E4302">
              <w:rPr>
                <w:szCs w:val="28"/>
              </w:rPr>
              <w:t>администрации</w:t>
            </w:r>
            <w:r w:rsidR="008E4302" w:rsidRPr="002C68B8">
              <w:rPr>
                <w:szCs w:val="28"/>
              </w:rPr>
              <w:t xml:space="preserve"> муниципального района </w:t>
            </w:r>
            <w:proofErr w:type="spellStart"/>
            <w:r w:rsidR="008E4302" w:rsidRPr="002C68B8">
              <w:rPr>
                <w:szCs w:val="28"/>
              </w:rPr>
              <w:t>Пестравский</w:t>
            </w:r>
            <w:proofErr w:type="spellEnd"/>
            <w:r w:rsidR="008E4302">
              <w:rPr>
                <w:szCs w:val="28"/>
              </w:rPr>
              <w:t xml:space="preserve"> Самарской области</w:t>
            </w:r>
            <w:r w:rsidR="00EE791F">
              <w:rPr>
                <w:szCs w:val="28"/>
              </w:rPr>
              <w:t>»</w:t>
            </w:r>
            <w:r w:rsidR="008E4302" w:rsidRPr="002C68B8">
              <w:rPr>
                <w:szCs w:val="28"/>
              </w:rPr>
              <w:t>;</w:t>
            </w:r>
          </w:p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Главный</w:t>
            </w:r>
            <w:r w:rsidRPr="000B1C81">
              <w:rPr>
                <w:szCs w:val="28"/>
              </w:rPr>
              <w:t xml:space="preserve"> специалист </w:t>
            </w:r>
            <w:r w:rsidR="007D0003" w:rsidRPr="000B1C81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="007D0003" w:rsidRPr="000B1C81">
              <w:rPr>
                <w:szCs w:val="28"/>
              </w:rPr>
              <w:t>Пестравский</w:t>
            </w:r>
            <w:proofErr w:type="spellEnd"/>
            <w:r w:rsidR="007D0003" w:rsidRPr="000B1C81">
              <w:rPr>
                <w:szCs w:val="28"/>
              </w:rPr>
              <w:t xml:space="preserve"> Самарской области</w:t>
            </w:r>
            <w:r w:rsidR="007D0003" w:rsidRPr="000B1C81">
              <w:rPr>
                <w:szCs w:val="28"/>
              </w:rPr>
              <w:t xml:space="preserve"> </w:t>
            </w:r>
            <w:r w:rsidRPr="000B1C81">
              <w:rPr>
                <w:szCs w:val="28"/>
              </w:rPr>
              <w:t>по муниципальному жилищному контролю;</w:t>
            </w:r>
          </w:p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="007D0003">
              <w:rPr>
                <w:szCs w:val="28"/>
              </w:rPr>
              <w:t>лавный специалист МКУ О</w:t>
            </w:r>
            <w:r w:rsidRPr="000B1C81">
              <w:rPr>
                <w:szCs w:val="28"/>
              </w:rPr>
              <w:t>тдел опеки, попечительства и демографии муниципального района Пестравский Самарской области;</w:t>
            </w:r>
          </w:p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E791F">
              <w:rPr>
                <w:szCs w:val="28"/>
              </w:rPr>
              <w:t>Начальник правового отдела</w:t>
            </w:r>
            <w:r w:rsidRPr="000B1C81">
              <w:rPr>
                <w:szCs w:val="28"/>
              </w:rPr>
              <w:t xml:space="preserve"> администрации муниципального район</w:t>
            </w:r>
            <w:r w:rsidR="00EE791F">
              <w:rPr>
                <w:szCs w:val="28"/>
              </w:rPr>
              <w:t xml:space="preserve">а </w:t>
            </w:r>
            <w:proofErr w:type="spellStart"/>
            <w:r w:rsidR="00EE791F">
              <w:rPr>
                <w:szCs w:val="28"/>
              </w:rPr>
              <w:t>Пестравский</w:t>
            </w:r>
            <w:proofErr w:type="spellEnd"/>
            <w:r w:rsidR="00EE791F">
              <w:rPr>
                <w:szCs w:val="28"/>
              </w:rPr>
              <w:t xml:space="preserve"> Самарской области</w:t>
            </w:r>
            <w:r w:rsidRPr="000B1C81">
              <w:rPr>
                <w:szCs w:val="28"/>
              </w:rPr>
              <w:t>;</w:t>
            </w:r>
          </w:p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0B1C81">
              <w:rPr>
                <w:szCs w:val="28"/>
              </w:rPr>
              <w:t>тветственный секретарь административной комиссии администрации муниципального района Пестравский Самарской области;</w:t>
            </w:r>
          </w:p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B1C81">
              <w:rPr>
                <w:szCs w:val="28"/>
              </w:rPr>
              <w:t>Начальник МКУ «О</w:t>
            </w:r>
            <w:r w:rsidR="007D0003">
              <w:rPr>
                <w:szCs w:val="28"/>
              </w:rPr>
              <w:t xml:space="preserve">тдел по управлению муниципальным имуществом и земельными ресурсами </w:t>
            </w:r>
            <w:r w:rsidRPr="000B1C81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Pr="000B1C81">
              <w:rPr>
                <w:szCs w:val="28"/>
              </w:rPr>
              <w:t>Пестравский</w:t>
            </w:r>
            <w:proofErr w:type="spellEnd"/>
            <w:r w:rsidRPr="000B1C81">
              <w:rPr>
                <w:szCs w:val="28"/>
              </w:rPr>
              <w:t xml:space="preserve"> Самарской области»;</w:t>
            </w:r>
          </w:p>
          <w:p w:rsidR="000B1C81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0B1C81">
              <w:rPr>
                <w:szCs w:val="28"/>
              </w:rPr>
              <w:t xml:space="preserve">пециалист </w:t>
            </w:r>
            <w:r>
              <w:rPr>
                <w:szCs w:val="28"/>
              </w:rPr>
              <w:t>отдела по содержанию и текущему ремонту МКД МУП «</w:t>
            </w:r>
            <w:proofErr w:type="spellStart"/>
            <w:r>
              <w:rPr>
                <w:szCs w:val="28"/>
              </w:rPr>
              <w:t>КомЖилСервис</w:t>
            </w:r>
            <w:proofErr w:type="spellEnd"/>
            <w:r>
              <w:rPr>
                <w:szCs w:val="28"/>
              </w:rPr>
              <w:t>»</w:t>
            </w:r>
            <w:r w:rsidR="007D0003">
              <w:rPr>
                <w:szCs w:val="28"/>
              </w:rPr>
              <w:t xml:space="preserve"> муниципального района </w:t>
            </w:r>
            <w:proofErr w:type="spellStart"/>
            <w:r w:rsidR="007D0003">
              <w:rPr>
                <w:szCs w:val="28"/>
              </w:rPr>
              <w:t>Пестравский</w:t>
            </w:r>
            <w:proofErr w:type="spellEnd"/>
            <w:r w:rsidR="007D0003">
              <w:rPr>
                <w:szCs w:val="28"/>
              </w:rPr>
              <w:t xml:space="preserve"> Самарской области» (по согласованию)</w:t>
            </w:r>
            <w:r>
              <w:rPr>
                <w:szCs w:val="28"/>
              </w:rPr>
              <w:t>;</w:t>
            </w:r>
          </w:p>
          <w:p w:rsidR="000B1C81" w:rsidRPr="002C68B8" w:rsidRDefault="000B1C81" w:rsidP="007D0003">
            <w:pPr>
              <w:ind w:firstLine="606"/>
              <w:jc w:val="both"/>
              <w:rPr>
                <w:szCs w:val="28"/>
              </w:rPr>
            </w:pPr>
            <w:r>
              <w:rPr>
                <w:szCs w:val="28"/>
              </w:rPr>
              <w:t>- Ведущий специалист администрации сельского поселения Пестравка (по согласованию).</w:t>
            </w:r>
          </w:p>
        </w:tc>
      </w:tr>
    </w:tbl>
    <w:p w:rsidR="00DC7E31" w:rsidRDefault="00DC7E31" w:rsidP="007D0003">
      <w:pPr>
        <w:jc w:val="both"/>
        <w:rPr>
          <w:sz w:val="20"/>
        </w:rPr>
      </w:pPr>
    </w:p>
    <w:sectPr w:rsidR="00DC7E31" w:rsidSect="007D0003">
      <w:pgSz w:w="11906" w:h="16838" w:code="9"/>
      <w:pgMar w:top="1077" w:right="84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4D" w:rsidRDefault="006B5D4D">
      <w:r>
        <w:separator/>
      </w:r>
    </w:p>
  </w:endnote>
  <w:endnote w:type="continuationSeparator" w:id="0">
    <w:p w:rsidR="006B5D4D" w:rsidRDefault="006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4D" w:rsidRDefault="006B5D4D">
      <w:r>
        <w:separator/>
      </w:r>
    </w:p>
  </w:footnote>
  <w:footnote w:type="continuationSeparator" w:id="0">
    <w:p w:rsidR="006B5D4D" w:rsidRDefault="006B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D7CFF"/>
    <w:multiLevelType w:val="multilevel"/>
    <w:tmpl w:val="0E68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multilevel"/>
    <w:tmpl w:val="B282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79AE"/>
    <w:rsid w:val="00033B96"/>
    <w:rsid w:val="0003516A"/>
    <w:rsid w:val="00035260"/>
    <w:rsid w:val="000461DE"/>
    <w:rsid w:val="00050B17"/>
    <w:rsid w:val="0006127E"/>
    <w:rsid w:val="0008279E"/>
    <w:rsid w:val="00094907"/>
    <w:rsid w:val="000A089A"/>
    <w:rsid w:val="000B159F"/>
    <w:rsid w:val="000B1C81"/>
    <w:rsid w:val="000B290D"/>
    <w:rsid w:val="000E0698"/>
    <w:rsid w:val="001039A4"/>
    <w:rsid w:val="00104C5A"/>
    <w:rsid w:val="00124194"/>
    <w:rsid w:val="001310F7"/>
    <w:rsid w:val="001319DE"/>
    <w:rsid w:val="00144421"/>
    <w:rsid w:val="0018370A"/>
    <w:rsid w:val="00185CED"/>
    <w:rsid w:val="001A1D47"/>
    <w:rsid w:val="001A2687"/>
    <w:rsid w:val="001A2A35"/>
    <w:rsid w:val="001A3B24"/>
    <w:rsid w:val="001B5E36"/>
    <w:rsid w:val="001D71F9"/>
    <w:rsid w:val="001D7A09"/>
    <w:rsid w:val="00233D20"/>
    <w:rsid w:val="00234F0F"/>
    <w:rsid w:val="0023639C"/>
    <w:rsid w:val="00242464"/>
    <w:rsid w:val="00250609"/>
    <w:rsid w:val="002552C5"/>
    <w:rsid w:val="00264271"/>
    <w:rsid w:val="00264A0A"/>
    <w:rsid w:val="002765D6"/>
    <w:rsid w:val="00285759"/>
    <w:rsid w:val="002B2267"/>
    <w:rsid w:val="002B2EE6"/>
    <w:rsid w:val="002B3871"/>
    <w:rsid w:val="002B5311"/>
    <w:rsid w:val="002B5A7F"/>
    <w:rsid w:val="002C5F64"/>
    <w:rsid w:val="002C68B8"/>
    <w:rsid w:val="002E101E"/>
    <w:rsid w:val="002E43FC"/>
    <w:rsid w:val="003079E5"/>
    <w:rsid w:val="0031420C"/>
    <w:rsid w:val="00322A41"/>
    <w:rsid w:val="00350644"/>
    <w:rsid w:val="00352897"/>
    <w:rsid w:val="00363684"/>
    <w:rsid w:val="003934FC"/>
    <w:rsid w:val="00393FEE"/>
    <w:rsid w:val="003A4FD2"/>
    <w:rsid w:val="003B2BFB"/>
    <w:rsid w:val="003B5A67"/>
    <w:rsid w:val="003C1A91"/>
    <w:rsid w:val="003C63C8"/>
    <w:rsid w:val="003D0DED"/>
    <w:rsid w:val="003D172B"/>
    <w:rsid w:val="003E4830"/>
    <w:rsid w:val="004000D5"/>
    <w:rsid w:val="00411FDC"/>
    <w:rsid w:val="004311F8"/>
    <w:rsid w:val="00446B20"/>
    <w:rsid w:val="00451CD9"/>
    <w:rsid w:val="004823BE"/>
    <w:rsid w:val="004974B4"/>
    <w:rsid w:val="004A4CD9"/>
    <w:rsid w:val="004B2BD8"/>
    <w:rsid w:val="004D5760"/>
    <w:rsid w:val="004E001A"/>
    <w:rsid w:val="004F0797"/>
    <w:rsid w:val="005109A0"/>
    <w:rsid w:val="005118AB"/>
    <w:rsid w:val="00514D83"/>
    <w:rsid w:val="00522F9B"/>
    <w:rsid w:val="00535A14"/>
    <w:rsid w:val="00541A12"/>
    <w:rsid w:val="00551ABD"/>
    <w:rsid w:val="00553727"/>
    <w:rsid w:val="005607C7"/>
    <w:rsid w:val="005758E6"/>
    <w:rsid w:val="00577265"/>
    <w:rsid w:val="0058700B"/>
    <w:rsid w:val="0059159E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65740"/>
    <w:rsid w:val="006814DB"/>
    <w:rsid w:val="00695157"/>
    <w:rsid w:val="006B5D4D"/>
    <w:rsid w:val="006E1E7C"/>
    <w:rsid w:val="006F49A6"/>
    <w:rsid w:val="006F5910"/>
    <w:rsid w:val="006F5F8D"/>
    <w:rsid w:val="006F6775"/>
    <w:rsid w:val="00742123"/>
    <w:rsid w:val="0074490E"/>
    <w:rsid w:val="007469E1"/>
    <w:rsid w:val="0075003D"/>
    <w:rsid w:val="00750240"/>
    <w:rsid w:val="00761DCD"/>
    <w:rsid w:val="0077399B"/>
    <w:rsid w:val="00786DEB"/>
    <w:rsid w:val="00792E19"/>
    <w:rsid w:val="00792F9C"/>
    <w:rsid w:val="007B29A0"/>
    <w:rsid w:val="007B52B0"/>
    <w:rsid w:val="007B6367"/>
    <w:rsid w:val="007C6567"/>
    <w:rsid w:val="007D0003"/>
    <w:rsid w:val="007F1B02"/>
    <w:rsid w:val="007F290D"/>
    <w:rsid w:val="007F70FB"/>
    <w:rsid w:val="00800C48"/>
    <w:rsid w:val="00837A03"/>
    <w:rsid w:val="00840AE5"/>
    <w:rsid w:val="00841B5C"/>
    <w:rsid w:val="008527D0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0788"/>
    <w:rsid w:val="008C24D5"/>
    <w:rsid w:val="008C4DC8"/>
    <w:rsid w:val="008C5A6F"/>
    <w:rsid w:val="008C6CC5"/>
    <w:rsid w:val="008D52C8"/>
    <w:rsid w:val="008E4302"/>
    <w:rsid w:val="008F6E3C"/>
    <w:rsid w:val="00905D55"/>
    <w:rsid w:val="009066F5"/>
    <w:rsid w:val="00912F15"/>
    <w:rsid w:val="00912FBA"/>
    <w:rsid w:val="0092003B"/>
    <w:rsid w:val="0092268E"/>
    <w:rsid w:val="00931B8E"/>
    <w:rsid w:val="00945E46"/>
    <w:rsid w:val="009460C0"/>
    <w:rsid w:val="00950362"/>
    <w:rsid w:val="00967433"/>
    <w:rsid w:val="00971F2F"/>
    <w:rsid w:val="00991AB8"/>
    <w:rsid w:val="009B08BD"/>
    <w:rsid w:val="009C2E15"/>
    <w:rsid w:val="009C4F2E"/>
    <w:rsid w:val="009C6525"/>
    <w:rsid w:val="009E418F"/>
    <w:rsid w:val="00A121B1"/>
    <w:rsid w:val="00A13939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B41AB"/>
    <w:rsid w:val="00AF5073"/>
    <w:rsid w:val="00B10ED1"/>
    <w:rsid w:val="00B10F64"/>
    <w:rsid w:val="00B153A0"/>
    <w:rsid w:val="00B22814"/>
    <w:rsid w:val="00B31F3D"/>
    <w:rsid w:val="00B41AAA"/>
    <w:rsid w:val="00B655B8"/>
    <w:rsid w:val="00B72BBA"/>
    <w:rsid w:val="00B87955"/>
    <w:rsid w:val="00BA1ECE"/>
    <w:rsid w:val="00BA38DC"/>
    <w:rsid w:val="00BA7F25"/>
    <w:rsid w:val="00BB5207"/>
    <w:rsid w:val="00BB6EC2"/>
    <w:rsid w:val="00BC0F19"/>
    <w:rsid w:val="00BC287B"/>
    <w:rsid w:val="00BC6093"/>
    <w:rsid w:val="00BD1F97"/>
    <w:rsid w:val="00BE158B"/>
    <w:rsid w:val="00BE25D0"/>
    <w:rsid w:val="00BF0AF8"/>
    <w:rsid w:val="00BF5AA2"/>
    <w:rsid w:val="00C053CC"/>
    <w:rsid w:val="00C1052B"/>
    <w:rsid w:val="00C254B7"/>
    <w:rsid w:val="00C53E00"/>
    <w:rsid w:val="00C53FF5"/>
    <w:rsid w:val="00C67873"/>
    <w:rsid w:val="00C81600"/>
    <w:rsid w:val="00C8522F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4609B"/>
    <w:rsid w:val="00D6313A"/>
    <w:rsid w:val="00D66FFC"/>
    <w:rsid w:val="00DB02E5"/>
    <w:rsid w:val="00DB5C66"/>
    <w:rsid w:val="00DB6AD8"/>
    <w:rsid w:val="00DC5527"/>
    <w:rsid w:val="00DC7E31"/>
    <w:rsid w:val="00DD0FD8"/>
    <w:rsid w:val="00DD5E9B"/>
    <w:rsid w:val="00DE207B"/>
    <w:rsid w:val="00DE6CB5"/>
    <w:rsid w:val="00E02390"/>
    <w:rsid w:val="00E14356"/>
    <w:rsid w:val="00E259DE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E791F"/>
    <w:rsid w:val="00EF259E"/>
    <w:rsid w:val="00EF4EB6"/>
    <w:rsid w:val="00F110CB"/>
    <w:rsid w:val="00F14D8D"/>
    <w:rsid w:val="00F24661"/>
    <w:rsid w:val="00F31DA5"/>
    <w:rsid w:val="00F406F9"/>
    <w:rsid w:val="00F426FA"/>
    <w:rsid w:val="00F44ABA"/>
    <w:rsid w:val="00F65F4F"/>
    <w:rsid w:val="00F726A5"/>
    <w:rsid w:val="00FA6D94"/>
    <w:rsid w:val="00FB6D53"/>
    <w:rsid w:val="00FD1514"/>
    <w:rsid w:val="00FE5A9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74EF-2DE8-453A-8414-B501CCCD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Старкова</cp:lastModifiedBy>
  <cp:revision>2</cp:revision>
  <cp:lastPrinted>2020-04-08T11:54:00Z</cp:lastPrinted>
  <dcterms:created xsi:type="dcterms:W3CDTF">2021-03-19T12:03:00Z</dcterms:created>
  <dcterms:modified xsi:type="dcterms:W3CDTF">2021-03-19T12:03:00Z</dcterms:modified>
</cp:coreProperties>
</file>